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D8" w:rsidRPr="00BF4BBC" w:rsidRDefault="00D30CD8" w:rsidP="00BF4BBC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BF4BBC">
        <w:rPr>
          <w:rFonts w:ascii="Times New Roman" w:hAnsi="Times New Roman"/>
          <w:b/>
          <w:sz w:val="36"/>
          <w:szCs w:val="28"/>
        </w:rPr>
        <w:t>План совещаний при заведующей филиала</w:t>
      </w:r>
    </w:p>
    <w:p w:rsidR="00D30CD8" w:rsidRDefault="00D30CD8" w:rsidP="00BF4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BBC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D30CD8" w:rsidRPr="00BF4BBC" w:rsidRDefault="00D30CD8" w:rsidP="00BF4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7322"/>
        <w:gridCol w:w="2251"/>
      </w:tblGrid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Ответственные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1.О комплектовании классов.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2.О готовности классных кабинетов к учебному году.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3.Об обеспеченности УМК педагогов и обучающихся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4.О рассмотрении расписания уроков и внеурочной деятельности, кружков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5. О состоянии рабочих программ КТП.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Об оформлении личных дел учащихся и классных журналов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 xml:space="preserve">7. Об организации обучения учащихся с ОВЗ 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1.О результатах мониторинга адаптационного периода в 5 классе.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 Об оформлении дневников учащихся.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3. Об организации педагогов с одарёнными детьми.</w:t>
            </w:r>
          </w:p>
          <w:p w:rsidR="00D30CD8" w:rsidRPr="00A7580F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t xml:space="preserve"> 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О выполнении учебных программ за 1 четверть. </w:t>
            </w:r>
          </w:p>
          <w:p w:rsidR="00D30CD8" w:rsidRPr="00A7580F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>Итоги учёбы за 1 четверть 2017-2018 уч. года.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1.Об оформлении классных журналов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2.О работе педагогов по подготовке к итоговой аттестации учащихся 9 класса.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3.О состоянии учебно- воспитательного процесса в 7 классе.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1.Об обеспечении техники безопасности на уроках технологии, физической культуры, физики, химии.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2.О состоянии учеб</w:t>
            </w:r>
            <w:r>
              <w:rPr>
                <w:rFonts w:ascii="Times New Roman" w:hAnsi="Times New Roman"/>
                <w:sz w:val="26"/>
                <w:szCs w:val="26"/>
              </w:rPr>
              <w:t>но- воспитательного процесса в 8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 xml:space="preserve"> классе.</w:t>
            </w:r>
          </w:p>
          <w:p w:rsidR="00D30CD8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3.Об оформлении классных журналов (бумажных и электронных)</w:t>
            </w:r>
          </w:p>
          <w:p w:rsidR="00D30CD8" w:rsidRPr="00A7580F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t xml:space="preserve"> 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выполнении учебных программ за 2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 четверть. </w:t>
            </w:r>
          </w:p>
          <w:p w:rsidR="00D30CD8" w:rsidRPr="00BF4BBC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Итоги учёбы за 2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 четверть 2017-2018 уч. года.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Об оформлении дневников учащихся.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 О итогах работы по введению ФГОС в 5, 7 классе за 1 полугодие.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3. О состоянии учебно- воспитательного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цесса в 9 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классе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4. О контроле за преподаванием русского языка, литературы, иностранных языков.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 xml:space="preserve">1. Об организации работы по подготовке к итоговой аттестации учащихся 9 класса 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 О контроле за преподаванием физической культуры, ОБЖ.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1.О контроле за преподаванием математики.</w:t>
            </w:r>
          </w:p>
          <w:p w:rsidR="00D30CD8" w:rsidRPr="00BF4BBC" w:rsidRDefault="00D30CD8" w:rsidP="000E22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2.О состоянии учебно- воспитательного процесса во 2,3  классах</w:t>
            </w:r>
          </w:p>
          <w:p w:rsidR="00D30CD8" w:rsidRPr="00A7580F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t xml:space="preserve"> 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выполнении учебных программ за 3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 четверть. </w:t>
            </w:r>
          </w:p>
          <w:p w:rsidR="00D30CD8" w:rsidRPr="00BF4BBC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Итоги учёбы за 2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 четверть 2017-2018 уч. года.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7457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1.О контроле за преподаванием химии, биологии, географии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3. Отчёт о работе по организации интегрированного урока.</w:t>
            </w: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7457" w:type="dxa"/>
          </w:tcPr>
          <w:p w:rsidR="00D30CD8" w:rsidRPr="00BF4BBC" w:rsidRDefault="00D30CD8" w:rsidP="000E22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1. О контроле за преподаванием истории, обществознания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2. О подготовке к промежуточной аттестации.</w:t>
            </w:r>
          </w:p>
          <w:p w:rsidR="00D30CD8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3.Об оформлении классных журналов.</w:t>
            </w:r>
          </w:p>
          <w:p w:rsidR="00D30CD8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t xml:space="preserve"> 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О выполнении учебных программ за </w:t>
            </w:r>
            <w:r>
              <w:rPr>
                <w:rFonts w:ascii="Times New Roman" w:hAnsi="Times New Roman"/>
                <w:sz w:val="26"/>
                <w:szCs w:val="26"/>
              </w:rPr>
              <w:t>2017-2018 уч. год</w:t>
            </w:r>
          </w:p>
          <w:p w:rsidR="00D30CD8" w:rsidRDefault="00D30CD8" w:rsidP="00A75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A7580F">
              <w:rPr>
                <w:rFonts w:ascii="Times New Roman" w:hAnsi="Times New Roman"/>
                <w:sz w:val="26"/>
                <w:szCs w:val="26"/>
              </w:rPr>
              <w:t xml:space="preserve">Итоги учёбы за </w:t>
            </w:r>
            <w:r>
              <w:rPr>
                <w:rFonts w:ascii="Times New Roman" w:hAnsi="Times New Roman"/>
                <w:sz w:val="26"/>
                <w:szCs w:val="26"/>
              </w:rPr>
              <w:t>2017-2018 уч. год</w:t>
            </w:r>
          </w:p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0CD8" w:rsidRPr="00BF4BBC" w:rsidRDefault="00D30CD8" w:rsidP="005B72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  <w:bookmarkStart w:id="0" w:name="_GoBack"/>
            <w:bookmarkEnd w:id="0"/>
          </w:p>
        </w:tc>
      </w:tr>
      <w:tr w:rsidR="00D30CD8" w:rsidRPr="00BF4BBC" w:rsidTr="00BF4BBC">
        <w:tc>
          <w:tcPr>
            <w:tcW w:w="0" w:type="auto"/>
          </w:tcPr>
          <w:p w:rsidR="00D30CD8" w:rsidRPr="00BF4BBC" w:rsidRDefault="00D30CD8" w:rsidP="00B16B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BC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7457" w:type="dxa"/>
          </w:tcPr>
          <w:p w:rsidR="00D30CD8" w:rsidRPr="00BF4BBC" w:rsidRDefault="00D30CD8" w:rsidP="00052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. Итоги государственной аттестации 9-классников</w:t>
            </w:r>
          </w:p>
          <w:p w:rsidR="00D30CD8" w:rsidRPr="00BF4BBC" w:rsidRDefault="00D30CD8" w:rsidP="00BF4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F4BBC">
              <w:rPr>
                <w:rFonts w:ascii="Times New Roman" w:hAnsi="Times New Roman"/>
                <w:sz w:val="26"/>
                <w:szCs w:val="26"/>
              </w:rPr>
              <w:t>. Профориентационная работа среди  выпускников по направлениям.</w:t>
            </w:r>
          </w:p>
        </w:tc>
        <w:tc>
          <w:tcPr>
            <w:tcW w:w="2268" w:type="dxa"/>
          </w:tcPr>
          <w:p w:rsidR="00D30CD8" w:rsidRPr="00BF4BBC" w:rsidRDefault="00D30CD8" w:rsidP="00B16B4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F4BBC">
              <w:rPr>
                <w:rFonts w:ascii="Times New Roman" w:hAnsi="Times New Roman"/>
                <w:szCs w:val="28"/>
              </w:rPr>
              <w:t>Зав. филиалом, методист, педагог-организатор</w:t>
            </w:r>
          </w:p>
        </w:tc>
      </w:tr>
    </w:tbl>
    <w:p w:rsidR="00D30CD8" w:rsidRPr="005B7291" w:rsidRDefault="00D30CD8" w:rsidP="005B7291">
      <w:pPr>
        <w:jc w:val="both"/>
        <w:rPr>
          <w:rFonts w:ascii="Times New Roman" w:hAnsi="Times New Roman"/>
          <w:sz w:val="28"/>
          <w:szCs w:val="28"/>
        </w:rPr>
      </w:pPr>
    </w:p>
    <w:sectPr w:rsidR="00D30CD8" w:rsidRPr="005B7291" w:rsidSect="00BF4B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5FA"/>
    <w:multiLevelType w:val="hybridMultilevel"/>
    <w:tmpl w:val="3D5E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66529F"/>
    <w:multiLevelType w:val="hybridMultilevel"/>
    <w:tmpl w:val="427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75DE1"/>
    <w:multiLevelType w:val="hybridMultilevel"/>
    <w:tmpl w:val="A088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EC4"/>
    <w:rsid w:val="0005207A"/>
    <w:rsid w:val="000E229C"/>
    <w:rsid w:val="001F05EF"/>
    <w:rsid w:val="002666BD"/>
    <w:rsid w:val="0045616E"/>
    <w:rsid w:val="004D300D"/>
    <w:rsid w:val="005444DF"/>
    <w:rsid w:val="005875B4"/>
    <w:rsid w:val="005B7291"/>
    <w:rsid w:val="00634F32"/>
    <w:rsid w:val="00686D43"/>
    <w:rsid w:val="00690B3C"/>
    <w:rsid w:val="00697155"/>
    <w:rsid w:val="006A44D8"/>
    <w:rsid w:val="006D42E2"/>
    <w:rsid w:val="008261B8"/>
    <w:rsid w:val="00883009"/>
    <w:rsid w:val="0094297D"/>
    <w:rsid w:val="00945AAF"/>
    <w:rsid w:val="00A5673F"/>
    <w:rsid w:val="00A7580F"/>
    <w:rsid w:val="00A92C37"/>
    <w:rsid w:val="00AA1EC4"/>
    <w:rsid w:val="00B16B42"/>
    <w:rsid w:val="00B9580E"/>
    <w:rsid w:val="00BF4BBC"/>
    <w:rsid w:val="00D30CD8"/>
    <w:rsid w:val="00DA0A46"/>
    <w:rsid w:val="00DA7BB9"/>
    <w:rsid w:val="00FC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E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1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2017-12-07T09:19:00Z</cp:lastPrinted>
  <dcterms:created xsi:type="dcterms:W3CDTF">2017-11-27T16:39:00Z</dcterms:created>
  <dcterms:modified xsi:type="dcterms:W3CDTF">2018-01-10T08:57:00Z</dcterms:modified>
</cp:coreProperties>
</file>